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BEFF" w14:textId="77777777" w:rsidR="00437B78" w:rsidRPr="002C1086" w:rsidRDefault="00A2006A" w:rsidP="00F31753">
      <w:pPr>
        <w:rPr>
          <w:rFonts w:hint="eastAsia"/>
        </w:rPr>
      </w:pPr>
      <w:r w:rsidRPr="008C4891">
        <w:rPr>
          <w:rFonts w:hint="eastAsia"/>
        </w:rPr>
        <w:t>［１行空白］</w:t>
      </w:r>
    </w:p>
    <w:p w14:paraId="50DE1042" w14:textId="77777777" w:rsidR="00437B78" w:rsidRPr="008C4891" w:rsidRDefault="00A2006A" w:rsidP="00F31753">
      <w:pPr>
        <w:rPr>
          <w:rFonts w:hint="eastAsia"/>
        </w:rPr>
      </w:pPr>
      <w:r w:rsidRPr="008C4891">
        <w:rPr>
          <w:rFonts w:hint="eastAsia"/>
        </w:rPr>
        <w:t>論文・実践報告・その他（該当しない項目を削除）</w:t>
      </w:r>
    </w:p>
    <w:p w14:paraId="722282B9" w14:textId="77777777" w:rsidR="00437B78" w:rsidRPr="008C4891" w:rsidRDefault="00A2006A" w:rsidP="00F31753">
      <w:r w:rsidRPr="008C4891">
        <w:rPr>
          <w:rFonts w:hint="eastAsia"/>
        </w:rPr>
        <w:t>［１行空白］</w:t>
      </w:r>
    </w:p>
    <w:p w14:paraId="30FDEFBD" w14:textId="77777777" w:rsidR="00437B78" w:rsidRPr="008C4891" w:rsidRDefault="00A2006A" w:rsidP="00725A27">
      <w:pPr>
        <w:pStyle w:val="1"/>
        <w:rPr>
          <w:rFonts w:hint="eastAsia"/>
        </w:rPr>
      </w:pPr>
      <w:r w:rsidRPr="002C1086">
        <w:rPr>
          <w:rFonts w:hint="eastAsia"/>
        </w:rPr>
        <w:t xml:space="preserve">主題　</w:t>
      </w:r>
      <w:r w:rsidRPr="002C1086">
        <w:t>MS</w:t>
      </w:r>
      <w:r w:rsidRPr="002C1086">
        <w:rPr>
          <w:rFonts w:hint="eastAsia"/>
        </w:rPr>
        <w:t>ゴシック</w:t>
      </w:r>
      <w:r w:rsidRPr="002C1086">
        <w:rPr>
          <w:rFonts w:hint="eastAsia"/>
        </w:rPr>
        <w:t>14</w:t>
      </w:r>
      <w:r w:rsidRPr="002C1086">
        <w:t>pt</w:t>
      </w:r>
    </w:p>
    <w:p w14:paraId="18E2FB4E" w14:textId="77777777" w:rsidR="00437B78" w:rsidRPr="00725A27" w:rsidRDefault="00A2006A" w:rsidP="00725A27">
      <w:pPr>
        <w:pStyle w:val="ac"/>
        <w:rPr>
          <w:rFonts w:hint="eastAsia"/>
        </w:rPr>
      </w:pPr>
      <w:r w:rsidRPr="00725A27">
        <w:rPr>
          <w:rFonts w:hint="eastAsia"/>
        </w:rPr>
        <w:t xml:space="preserve">〜副題　</w:t>
      </w:r>
      <w:r w:rsidRPr="00725A27">
        <w:t>MS</w:t>
      </w:r>
      <w:r w:rsidRPr="00725A27">
        <w:rPr>
          <w:rFonts w:hint="eastAsia"/>
        </w:rPr>
        <w:t>ゴシック</w:t>
      </w:r>
      <w:r w:rsidRPr="00725A27">
        <w:rPr>
          <w:rFonts w:hint="eastAsia"/>
        </w:rPr>
        <w:t>12</w:t>
      </w:r>
      <w:r w:rsidRPr="00725A27">
        <w:t>pt</w:t>
      </w:r>
      <w:r w:rsidRPr="00725A27">
        <w:rPr>
          <w:rFonts w:hint="eastAsia"/>
        </w:rPr>
        <w:t>〜</w:t>
      </w:r>
    </w:p>
    <w:p w14:paraId="56CFAA6A" w14:textId="77777777" w:rsidR="00437B78" w:rsidRPr="008C4891" w:rsidRDefault="00A2006A" w:rsidP="00F31753">
      <w:pPr>
        <w:rPr>
          <w:rFonts w:hint="eastAsia"/>
        </w:rPr>
      </w:pPr>
      <w:r w:rsidRPr="008C4891">
        <w:rPr>
          <w:rFonts w:hint="eastAsia"/>
        </w:rPr>
        <w:t>［１行空白］</w:t>
      </w:r>
    </w:p>
    <w:p w14:paraId="77C97E7E" w14:textId="77777777" w:rsidR="00437B78" w:rsidRPr="00767815" w:rsidRDefault="00A2006A" w:rsidP="009A551A">
      <w:pPr>
        <w:pStyle w:val="ad"/>
        <w:rPr>
          <w:rFonts w:hint="eastAsia"/>
        </w:rPr>
      </w:pPr>
      <w:r w:rsidRPr="00767815">
        <w:rPr>
          <w:rFonts w:hint="eastAsia"/>
        </w:rPr>
        <w:t xml:space="preserve">著　者　名　</w:t>
      </w:r>
      <w:r w:rsidRPr="00767815">
        <w:t>MS</w:t>
      </w:r>
      <w:r w:rsidRPr="00767815">
        <w:rPr>
          <w:rFonts w:hint="eastAsia"/>
        </w:rPr>
        <w:t>明朝</w:t>
      </w:r>
      <w:r w:rsidRPr="00767815">
        <w:t>12pt</w:t>
      </w:r>
    </w:p>
    <w:p w14:paraId="0806ADC0" w14:textId="77777777" w:rsidR="009A551A" w:rsidRPr="008C4891" w:rsidRDefault="00A2006A" w:rsidP="00767815">
      <w:pPr>
        <w:pStyle w:val="ae"/>
        <w:rPr>
          <w:rFonts w:hint="eastAsia"/>
        </w:rPr>
      </w:pPr>
      <w:r w:rsidRPr="002C1086">
        <w:rPr>
          <w:rFonts w:hint="eastAsia"/>
        </w:rPr>
        <w:t xml:space="preserve">（著者所属　</w:t>
      </w:r>
      <w:r w:rsidRPr="002C1086">
        <w:t>MS</w:t>
      </w:r>
      <w:r w:rsidRPr="002C1086">
        <w:rPr>
          <w:rFonts w:hint="eastAsia"/>
        </w:rPr>
        <w:t>明朝</w:t>
      </w:r>
      <w:r w:rsidRPr="002C1086">
        <w:t>10.5pt</w:t>
      </w:r>
      <w:r w:rsidRPr="002C1086">
        <w:rPr>
          <w:rFonts w:hint="eastAsia"/>
        </w:rPr>
        <w:t>）</w:t>
      </w:r>
    </w:p>
    <w:p w14:paraId="0344498A" w14:textId="77777777" w:rsidR="009A551A" w:rsidRPr="008C4891" w:rsidRDefault="00A2006A" w:rsidP="00F31753">
      <w:pPr>
        <w:rPr>
          <w:rFonts w:hint="eastAsia"/>
        </w:rPr>
      </w:pPr>
      <w:r w:rsidRPr="008C4891">
        <w:rPr>
          <w:rFonts w:hint="eastAsia"/>
        </w:rPr>
        <w:t>［１行空白］</w:t>
      </w:r>
    </w:p>
    <w:p w14:paraId="6DC5DBBE" w14:textId="77777777" w:rsidR="009A551A" w:rsidRPr="002C1086" w:rsidRDefault="00A2006A" w:rsidP="00F31753">
      <w:pPr>
        <w:pStyle w:val="af"/>
        <w:ind w:left="499" w:right="499"/>
        <w:rPr>
          <w:rFonts w:hint="eastAsia"/>
        </w:rPr>
      </w:pPr>
      <w:r w:rsidRPr="002C1086">
        <w:rPr>
          <w:rFonts w:hint="eastAsia"/>
        </w:rPr>
        <w:t>抄録：あいうえおあいうえおあいうえおあいうえおあいうえおあいうえおあいうえおあいうえおあいうえおあいうえおあいうえおあいうえおあいうえお。</w:t>
      </w:r>
      <w:r w:rsidRPr="00F31753">
        <w:rPr>
          <w:rFonts w:hint="eastAsia"/>
        </w:rPr>
        <w:t>400</w:t>
      </w:r>
      <w:r w:rsidRPr="00F31753">
        <w:rPr>
          <w:rFonts w:hint="eastAsia"/>
        </w:rPr>
        <w:t>字以内。左と右にインデント各２文字。</w:t>
      </w:r>
      <w:r w:rsidRPr="00F31753">
        <w:t>MS</w:t>
      </w:r>
      <w:r w:rsidRPr="00F31753">
        <w:rPr>
          <w:rFonts w:hint="eastAsia"/>
        </w:rPr>
        <w:t>明朝</w:t>
      </w:r>
      <w:r w:rsidRPr="00F31753">
        <w:t>10.5pt</w:t>
      </w:r>
      <w:r w:rsidRPr="00F31753">
        <w:rPr>
          <w:rFonts w:hint="eastAsia"/>
        </w:rPr>
        <w:t>。</w:t>
      </w:r>
    </w:p>
    <w:p w14:paraId="5A8BF319" w14:textId="77777777" w:rsidR="009A551A" w:rsidRPr="002C1086" w:rsidRDefault="00A2006A" w:rsidP="00F31753">
      <w:pPr>
        <w:pStyle w:val="af"/>
        <w:ind w:left="499" w:right="499"/>
        <w:rPr>
          <w:rFonts w:hint="eastAsia"/>
        </w:rPr>
      </w:pPr>
      <w:r w:rsidRPr="002C1086">
        <w:rPr>
          <w:rFonts w:hint="eastAsia"/>
        </w:rPr>
        <w:t>キーワード：</w:t>
      </w:r>
      <w:r w:rsidRPr="00F31753">
        <w:rPr>
          <w:rFonts w:hint="eastAsia"/>
        </w:rPr>
        <w:t>５語以内。左右インデント各２文字。</w:t>
      </w:r>
      <w:r w:rsidRPr="00F31753">
        <w:t>MS</w:t>
      </w:r>
      <w:r w:rsidRPr="00F31753">
        <w:rPr>
          <w:rFonts w:hint="eastAsia"/>
        </w:rPr>
        <w:t>明朝</w:t>
      </w:r>
      <w:r w:rsidRPr="00F31753">
        <w:t>10.5pt</w:t>
      </w:r>
      <w:r w:rsidRPr="00F31753">
        <w:rPr>
          <w:rFonts w:hint="eastAsia"/>
        </w:rPr>
        <w:t>。</w:t>
      </w:r>
    </w:p>
    <w:p w14:paraId="45F9E637" w14:textId="77777777" w:rsidR="009A551A" w:rsidRPr="002C1086" w:rsidRDefault="00A2006A" w:rsidP="00F31753">
      <w:pPr>
        <w:rPr>
          <w:rFonts w:hint="eastAsia"/>
        </w:rPr>
      </w:pPr>
      <w:r w:rsidRPr="008C4891">
        <w:rPr>
          <w:rFonts w:hint="eastAsia"/>
        </w:rPr>
        <w:t>［１行空</w:t>
      </w:r>
      <w:r w:rsidRPr="008C4891">
        <w:rPr>
          <w:rFonts w:hint="eastAsia"/>
        </w:rPr>
        <w:t>白］</w:t>
      </w:r>
    </w:p>
    <w:p w14:paraId="1F01A78C" w14:textId="77777777" w:rsidR="009A551A" w:rsidRPr="00F31753" w:rsidRDefault="00A2006A" w:rsidP="00F31753">
      <w:pPr>
        <w:pStyle w:val="2"/>
        <w:rPr>
          <w:rFonts w:hint="eastAsia"/>
        </w:rPr>
      </w:pPr>
      <w:r w:rsidRPr="00F31753">
        <w:rPr>
          <w:rFonts w:hint="eastAsia"/>
        </w:rPr>
        <w:t xml:space="preserve">１．大見出し　</w:t>
      </w:r>
      <w:r w:rsidRPr="00F31753">
        <w:t>MS</w:t>
      </w:r>
      <w:r w:rsidRPr="00F31753">
        <w:rPr>
          <w:rFonts w:hint="eastAsia"/>
        </w:rPr>
        <w:t>ゴシック</w:t>
      </w:r>
      <w:r w:rsidRPr="00F31753">
        <w:t>10.5pt</w:t>
      </w:r>
      <w:r w:rsidRPr="00F31753">
        <w:rPr>
          <w:rFonts w:hint="eastAsia"/>
        </w:rPr>
        <w:t>。大見出しの前に１行空白行を入れる</w:t>
      </w:r>
    </w:p>
    <w:p w14:paraId="1D8557FD" w14:textId="77777777" w:rsidR="009A551A" w:rsidRPr="002C1086" w:rsidRDefault="00A2006A" w:rsidP="00F31753">
      <w:pPr>
        <w:rPr>
          <w:rFonts w:hint="eastAsia"/>
        </w:rPr>
      </w:pPr>
      <w:r w:rsidRPr="002C1086">
        <w:rPr>
          <w:rFonts w:hint="eastAsia"/>
        </w:rPr>
        <w:t xml:space="preserve">１）中見出し　</w:t>
      </w:r>
      <w:r w:rsidRPr="002C1086">
        <w:t>MS</w:t>
      </w:r>
      <w:r w:rsidRPr="002C1086">
        <w:rPr>
          <w:rFonts w:hint="eastAsia"/>
        </w:rPr>
        <w:t>明朝</w:t>
      </w:r>
      <w:r w:rsidRPr="002C1086">
        <w:t>10.5pt</w:t>
      </w:r>
      <w:r w:rsidRPr="002C1086">
        <w:rPr>
          <w:rFonts w:hint="eastAsia"/>
        </w:rPr>
        <w:t>。　１）は全角</w:t>
      </w:r>
    </w:p>
    <w:p w14:paraId="1F8D4C3F" w14:textId="77777777" w:rsidR="009A551A" w:rsidRPr="002C1086" w:rsidRDefault="00A2006A" w:rsidP="00F31753">
      <w:pPr>
        <w:rPr>
          <w:rFonts w:hint="eastAsia"/>
        </w:rPr>
      </w:pPr>
      <w:r w:rsidRPr="002C1086">
        <w:rPr>
          <w:rFonts w:hint="eastAsia"/>
        </w:rPr>
        <w:t>□</w:t>
      </w:r>
      <w:r w:rsidRPr="002C1086">
        <w:t xml:space="preserve">(1) </w:t>
      </w:r>
      <w:r w:rsidRPr="002C1086">
        <w:rPr>
          <w:rFonts w:hint="eastAsia"/>
        </w:rPr>
        <w:t xml:space="preserve">小見出し　</w:t>
      </w:r>
      <w:r w:rsidRPr="002C1086">
        <w:t>MS</w:t>
      </w:r>
      <w:r w:rsidRPr="002C1086">
        <w:rPr>
          <w:rFonts w:hint="eastAsia"/>
        </w:rPr>
        <w:t>明朝</w:t>
      </w:r>
      <w:r w:rsidRPr="002C1086">
        <w:t>10.5pt</w:t>
      </w:r>
      <w:r w:rsidRPr="002C1086">
        <w:rPr>
          <w:rFonts w:hint="eastAsia"/>
        </w:rPr>
        <w:t>。</w:t>
      </w:r>
      <w:r w:rsidRPr="002C1086">
        <w:t xml:space="preserve"> (1)</w:t>
      </w:r>
      <w:r w:rsidRPr="002C1086">
        <w:rPr>
          <w:rFonts w:hint="eastAsia"/>
        </w:rPr>
        <w:t>は半角。</w:t>
      </w:r>
    </w:p>
    <w:p w14:paraId="0AB2BD5E" w14:textId="77777777" w:rsidR="009A551A" w:rsidRPr="002C1086" w:rsidRDefault="00A2006A" w:rsidP="00F31753">
      <w:pPr>
        <w:rPr>
          <w:rFonts w:hint="eastAsia"/>
        </w:rPr>
      </w:pPr>
      <w:r w:rsidRPr="002C1086">
        <w:rPr>
          <w:rFonts w:hint="eastAsia"/>
        </w:rPr>
        <w:t>□本文あいうえおかきくけこさしすせそたちつてと。あいうえおかきくけこさしすせそたちつてと。</w:t>
      </w:r>
      <w:r w:rsidRPr="002C1086">
        <w:t>MS</w:t>
      </w:r>
      <w:r w:rsidRPr="002C1086">
        <w:rPr>
          <w:rFonts w:hint="eastAsia"/>
        </w:rPr>
        <w:t>明朝</w:t>
      </w:r>
      <w:r w:rsidRPr="002C1086">
        <w:t>10.5pt</w:t>
      </w:r>
      <w:r w:rsidRPr="002C1086">
        <w:rPr>
          <w:rFonts w:hint="eastAsia"/>
        </w:rPr>
        <w:t>。</w:t>
      </w:r>
    </w:p>
    <w:p w14:paraId="061786A2" w14:textId="77777777" w:rsidR="009A551A" w:rsidRPr="002C1086" w:rsidRDefault="00A2006A" w:rsidP="00F31753">
      <w:pPr>
        <w:rPr>
          <w:rFonts w:hint="eastAsia"/>
        </w:rPr>
      </w:pPr>
      <w:r w:rsidRPr="002C1086">
        <w:rPr>
          <w:rFonts w:hint="eastAsia"/>
        </w:rPr>
        <w:t xml:space="preserve">１）中見出し　</w:t>
      </w:r>
      <w:r w:rsidRPr="002C1086">
        <w:t>MS</w:t>
      </w:r>
      <w:r w:rsidRPr="002C1086">
        <w:rPr>
          <w:rFonts w:hint="eastAsia"/>
        </w:rPr>
        <w:t>明朝</w:t>
      </w:r>
      <w:r w:rsidRPr="002C1086">
        <w:t>10.5pt</w:t>
      </w:r>
      <w:r w:rsidRPr="002C1086">
        <w:rPr>
          <w:rFonts w:hint="eastAsia"/>
        </w:rPr>
        <w:t>。　２）は全角</w:t>
      </w:r>
    </w:p>
    <w:p w14:paraId="4F94B344" w14:textId="77777777" w:rsidR="009A551A" w:rsidRPr="002C1086" w:rsidRDefault="00A2006A" w:rsidP="00F31753">
      <w:pPr>
        <w:rPr>
          <w:rFonts w:hint="eastAsia"/>
        </w:rPr>
      </w:pPr>
      <w:r w:rsidRPr="002C1086">
        <w:rPr>
          <w:rFonts w:hint="eastAsia"/>
        </w:rPr>
        <w:t>□以下、中見出し１）と同様の書式で見出しや本文を記す。</w:t>
      </w:r>
    </w:p>
    <w:p w14:paraId="16AE1D4F" w14:textId="77777777" w:rsidR="009A551A" w:rsidRPr="002C1086" w:rsidRDefault="00A2006A" w:rsidP="00F31753">
      <w:pPr>
        <w:rPr>
          <w:rFonts w:hint="eastAsia"/>
        </w:rPr>
      </w:pPr>
      <w:r w:rsidRPr="008C4891">
        <w:rPr>
          <w:rFonts w:hint="eastAsia"/>
        </w:rPr>
        <w:t>［１行空白］</w:t>
      </w:r>
    </w:p>
    <w:p w14:paraId="30A71EDD" w14:textId="77777777" w:rsidR="009A551A" w:rsidRPr="00850054" w:rsidRDefault="00A2006A" w:rsidP="009A551A">
      <w:pPr>
        <w:pStyle w:val="2"/>
        <w:rPr>
          <w:rFonts w:hint="eastAsia"/>
        </w:rPr>
      </w:pPr>
      <w:r w:rsidRPr="00725A27">
        <w:rPr>
          <w:rFonts w:hint="eastAsia"/>
        </w:rPr>
        <w:t>２．大見出し（</w:t>
      </w:r>
      <w:r w:rsidRPr="00725A27">
        <w:t>MS</w:t>
      </w:r>
      <w:r w:rsidRPr="00725A27">
        <w:rPr>
          <w:rFonts w:hint="eastAsia"/>
        </w:rPr>
        <w:t>ゴシック</w:t>
      </w:r>
      <w:r w:rsidRPr="00725A27">
        <w:t>10.5pt</w:t>
      </w:r>
      <w:r w:rsidRPr="00725A27">
        <w:rPr>
          <w:rFonts w:hint="eastAsia"/>
        </w:rPr>
        <w:t>）大</w:t>
      </w:r>
      <w:r w:rsidRPr="002C1086">
        <w:rPr>
          <w:rFonts w:hint="eastAsia"/>
        </w:rPr>
        <w:t>見出しの前に１行空白行を入れる</w:t>
      </w:r>
    </w:p>
    <w:p w14:paraId="1657E2D9" w14:textId="77777777" w:rsidR="009A551A" w:rsidRPr="002C1086" w:rsidRDefault="00A2006A" w:rsidP="00F31753">
      <w:pPr>
        <w:rPr>
          <w:rFonts w:hint="eastAsia"/>
        </w:rPr>
      </w:pPr>
      <w:r w:rsidRPr="002C1086">
        <w:rPr>
          <w:rFonts w:hint="eastAsia"/>
        </w:rPr>
        <w:t xml:space="preserve">　以下、見出し</w:t>
      </w:r>
      <w:r w:rsidRPr="002C1086">
        <w:rPr>
          <w:rFonts w:hint="eastAsia"/>
        </w:rPr>
        <w:t>１と同様の書式で見出しや本文を記す。</w:t>
      </w:r>
    </w:p>
    <w:p w14:paraId="44A65B26" w14:textId="77777777" w:rsidR="009A551A" w:rsidRPr="008C4891" w:rsidRDefault="00A2006A" w:rsidP="00F31753">
      <w:pPr>
        <w:rPr>
          <w:rFonts w:hint="eastAsia"/>
        </w:rPr>
      </w:pPr>
      <w:r w:rsidRPr="002C1086">
        <w:rPr>
          <w:rFonts w:hint="eastAsia"/>
        </w:rPr>
        <w:t xml:space="preserve">　図や表は黒一色で作成する。グレースケールやカラー、網掛けなどは用いない。</w:t>
      </w:r>
    </w:p>
    <w:p w14:paraId="3D03A31C" w14:textId="77777777" w:rsidR="009A551A" w:rsidRPr="008C4891" w:rsidRDefault="00A2006A" w:rsidP="00F31753">
      <w:pPr>
        <w:rPr>
          <w:rFonts w:hint="eastAsia"/>
        </w:rPr>
      </w:pPr>
    </w:p>
    <w:p w14:paraId="4F954F00" w14:textId="77777777" w:rsidR="009A551A" w:rsidRPr="002C1086" w:rsidRDefault="00A2006A" w:rsidP="00F31753">
      <w:pPr>
        <w:rPr>
          <w:rFonts w:hint="eastAsia"/>
        </w:rPr>
      </w:pPr>
      <w:r w:rsidRPr="008C4891">
        <w:rPr>
          <w:rFonts w:hint="eastAsia"/>
        </w:rPr>
        <w:t>［１行空白］</w:t>
      </w:r>
    </w:p>
    <w:p w14:paraId="2E048712" w14:textId="77777777" w:rsidR="009A551A" w:rsidRPr="002C1086" w:rsidRDefault="00A2006A" w:rsidP="00F31753">
      <w:pPr>
        <w:pStyle w:val="2"/>
        <w:rPr>
          <w:rFonts w:hint="eastAsia"/>
        </w:rPr>
      </w:pPr>
      <w:r w:rsidRPr="00725A27">
        <w:rPr>
          <w:rFonts w:hint="eastAsia"/>
        </w:rPr>
        <w:t>文献一覧（</w:t>
      </w:r>
      <w:r w:rsidRPr="00725A27">
        <w:t>MS</w:t>
      </w:r>
      <w:r w:rsidRPr="00725A27">
        <w:rPr>
          <w:rFonts w:hint="eastAsia"/>
        </w:rPr>
        <w:t>ゴシック</w:t>
      </w:r>
      <w:r w:rsidRPr="00725A27">
        <w:t>10.5pt</w:t>
      </w:r>
      <w:r w:rsidRPr="00725A27">
        <w:rPr>
          <w:rFonts w:hint="eastAsia"/>
        </w:rPr>
        <w:t>）</w:t>
      </w:r>
      <w:r w:rsidRPr="002C1086">
        <w:rPr>
          <w:rFonts w:hint="eastAsia"/>
        </w:rPr>
        <w:t>本文と文献一覧の間に空白行を１行入れる</w:t>
      </w:r>
    </w:p>
    <w:p w14:paraId="7EBE8FBB" w14:textId="77777777" w:rsidR="009A551A" w:rsidRPr="002C1086" w:rsidRDefault="00A2006A" w:rsidP="00F31753">
      <w:pPr>
        <w:rPr>
          <w:rFonts w:hint="eastAsia"/>
        </w:rPr>
      </w:pPr>
      <w:r w:rsidRPr="002C1086">
        <w:rPr>
          <w:rFonts w:hint="eastAsia"/>
        </w:rPr>
        <w:t>（本文中に引用または要約した文献の一覧を添える。</w:t>
      </w:r>
      <w:r w:rsidRPr="002C1086">
        <w:t>MS</w:t>
      </w:r>
      <w:r w:rsidRPr="002C1086">
        <w:rPr>
          <w:rFonts w:hint="eastAsia"/>
        </w:rPr>
        <w:t>明朝</w:t>
      </w:r>
      <w:r w:rsidRPr="002C1086">
        <w:t>10.5pt</w:t>
      </w:r>
      <w:r w:rsidRPr="002C1086">
        <w:rPr>
          <w:rFonts w:hint="eastAsia"/>
        </w:rPr>
        <w:t>）</w:t>
      </w:r>
    </w:p>
    <w:p w14:paraId="6F9D0319" w14:textId="77777777" w:rsidR="009A551A" w:rsidRPr="002C1086" w:rsidRDefault="00A2006A" w:rsidP="00F31753">
      <w:r w:rsidRPr="002C1086">
        <w:rPr>
          <w:rFonts w:hint="eastAsia"/>
        </w:rPr>
        <w:t>（文献毎に、１行目は行頭から書き始め、２行目以降は２文字下げる。）</w:t>
      </w:r>
    </w:p>
    <w:p w14:paraId="758CD42F" w14:textId="77777777" w:rsidR="009A551A" w:rsidRPr="00F31753" w:rsidRDefault="00A2006A" w:rsidP="00F31753">
      <w:pPr>
        <w:pStyle w:val="aa"/>
        <w:ind w:left="499" w:hanging="499"/>
        <w:rPr>
          <w:rFonts w:hint="eastAsia"/>
        </w:rPr>
      </w:pPr>
      <w:r w:rsidRPr="002C1086">
        <w:rPr>
          <w:rFonts w:hint="eastAsia"/>
        </w:rPr>
        <w:t>著者名（発行年）『書名：副題』出版社名</w:t>
      </w:r>
    </w:p>
    <w:p w14:paraId="36B503E3" w14:textId="77777777" w:rsidR="009A551A" w:rsidRPr="002C1086" w:rsidRDefault="00A2006A" w:rsidP="00F31753">
      <w:pPr>
        <w:rPr>
          <w:rFonts w:hint="eastAsia"/>
        </w:rPr>
      </w:pPr>
      <w:r w:rsidRPr="002C1086">
        <w:rPr>
          <w:rFonts w:hint="eastAsia"/>
        </w:rPr>
        <w:t>著者名（発行年）「論文題名：副題」『雑誌名』　巻　号、掲載開始頁−掲載終了頁。</w:t>
      </w:r>
    </w:p>
    <w:p w14:paraId="5962FC32" w14:textId="77777777" w:rsidR="009A551A" w:rsidRPr="002C1086" w:rsidRDefault="00A2006A" w:rsidP="00F31753">
      <w:pPr>
        <w:rPr>
          <w:rFonts w:hint="eastAsia"/>
        </w:rPr>
      </w:pPr>
    </w:p>
    <w:p w14:paraId="4571F71C" w14:textId="5A092E8A" w:rsidR="009A551A" w:rsidRPr="002C1086" w:rsidRDefault="00A2006A" w:rsidP="00F31753">
      <w:pPr>
        <w:rPr>
          <w:rFonts w:hint="eastAsia"/>
        </w:rPr>
      </w:pPr>
      <w:r w:rsidRPr="002C1086">
        <w:rPr>
          <w:rFonts w:hint="eastAsia"/>
        </w:rPr>
        <w:t xml:space="preserve">　縦置き</w:t>
      </w:r>
      <w:r>
        <w:rPr>
          <w:rFonts w:hint="eastAsia"/>
        </w:rPr>
        <w:t>Ａ４</w:t>
      </w:r>
      <w:r w:rsidRPr="002C1086">
        <w:rPr>
          <w:rFonts w:hint="eastAsia"/>
        </w:rPr>
        <w:t>版に横書きで入力。</w:t>
      </w:r>
      <w:r>
        <w:rPr>
          <w:rFonts w:hint="eastAsia"/>
        </w:rPr>
        <w:t>40</w:t>
      </w:r>
      <w:r w:rsidRPr="002C1086">
        <w:rPr>
          <w:rFonts w:hint="eastAsia"/>
        </w:rPr>
        <w:t>字×</w:t>
      </w:r>
      <w:r w:rsidRPr="002C1086">
        <w:rPr>
          <w:rFonts w:hint="eastAsia"/>
        </w:rPr>
        <w:t>35</w:t>
      </w:r>
      <w:r w:rsidRPr="002C1086">
        <w:rPr>
          <w:rFonts w:hint="eastAsia"/>
        </w:rPr>
        <w:t>行</w:t>
      </w:r>
      <w:r w:rsidRPr="002C1086">
        <w:rPr>
          <w:rFonts w:hint="eastAsia"/>
        </w:rPr>
        <w:t>。１ページ</w:t>
      </w:r>
      <w:r w:rsidRPr="002C1086">
        <w:rPr>
          <w:rFonts w:hint="eastAsia"/>
        </w:rPr>
        <w:t>1</w:t>
      </w:r>
      <w:r>
        <w:rPr>
          <w:rFonts w:hint="eastAsia"/>
        </w:rPr>
        <w:t>40</w:t>
      </w:r>
      <w:r w:rsidRPr="002C1086">
        <w:rPr>
          <w:rFonts w:hint="eastAsia"/>
        </w:rPr>
        <w:t>0</w:t>
      </w:r>
      <w:r w:rsidRPr="002C1086">
        <w:rPr>
          <w:rFonts w:hint="eastAsia"/>
        </w:rPr>
        <w:t>字。</w:t>
      </w:r>
    </w:p>
    <w:sectPr w:rsidR="009A551A" w:rsidRPr="002C1086" w:rsidSect="00A2006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47" w:right="964" w:bottom="964" w:left="964" w:header="720" w:footer="720" w:gutter="0"/>
      <w:cols w:space="720"/>
      <w:docGrid w:type="linesAndChars" w:linePitch="417" w:charSpace="80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4B05" w14:textId="77777777" w:rsidR="007C545B" w:rsidRDefault="007C545B" w:rsidP="00F31753">
      <w:r>
        <w:separator/>
      </w:r>
    </w:p>
  </w:endnote>
  <w:endnote w:type="continuationSeparator" w:id="0">
    <w:p w14:paraId="115429FA" w14:textId="77777777" w:rsidR="007C545B" w:rsidRDefault="007C545B" w:rsidP="00F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1" w:usb1="08070000" w:usb2="07040011" w:usb3="00000000" w:csb0="00020000" w:csb1="00000000"/>
  </w:font>
  <w:font w:name="Hiragino Kaku Gothic ProN">
    <w:altName w:val="3smkjj1"/>
    <w:charset w:val="00"/>
    <w:family w:val="auto"/>
    <w:pitch w:val="variable"/>
    <w:sig w:usb0="00000003" w:usb1="00000000" w:usb2="00000000" w:usb3="00000000" w:csb0="00000001" w:csb1="00000000"/>
  </w:font>
  <w:font w:name="HiraMinPro-W3">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iraKakuPro-W3">
    <w:altName w:val="ヒラギノ角ゴ Pro W3"/>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C0CC" w14:textId="77777777" w:rsidR="00A2006A" w:rsidRDefault="00A2006A" w:rsidP="00F317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AE4B" w14:textId="77777777" w:rsidR="00A2006A" w:rsidRDefault="00A2006A" w:rsidP="00F3175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571D" w14:textId="77777777" w:rsidR="00A2006A" w:rsidRDefault="00A2006A" w:rsidP="00F317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CB0F" w14:textId="77777777" w:rsidR="007C545B" w:rsidRDefault="007C545B" w:rsidP="00F31753">
      <w:r>
        <w:separator/>
      </w:r>
    </w:p>
  </w:footnote>
  <w:footnote w:type="continuationSeparator" w:id="0">
    <w:p w14:paraId="6D5E5B53" w14:textId="77777777" w:rsidR="007C545B" w:rsidRDefault="007C545B" w:rsidP="00F3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08AB" w14:textId="77777777" w:rsidR="009A551A" w:rsidRDefault="00A2006A" w:rsidP="00A200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7EE8" w14:textId="77777777" w:rsidR="00A2006A" w:rsidRDefault="00A2006A" w:rsidP="00A200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8ED9" w14:textId="77777777" w:rsidR="00A2006A" w:rsidRDefault="00A2006A" w:rsidP="00F317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6CF0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27809E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DDDE4E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73A895D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A9CEDE10"/>
    <w:lvl w:ilvl="0">
      <w:start w:val="1"/>
      <w:numFmt w:val="bullet"/>
      <w:lvlText w:val=""/>
      <w:lvlJc w:val="left"/>
      <w:pPr>
        <w:tabs>
          <w:tab w:val="num" w:pos="785"/>
        </w:tabs>
        <w:ind w:leftChars="200" w:left="785" w:hangingChars="200" w:hanging="360"/>
      </w:pPr>
      <w:rPr>
        <w:rFonts w:ascii="Wingdings" w:hAnsi="Wingdings" w:hint="default"/>
      </w:rPr>
    </w:lvl>
  </w:abstractNum>
  <w:num w:numId="1" w16cid:durableId="889339983">
    <w:abstractNumId w:val="0"/>
  </w:num>
  <w:num w:numId="2" w16cid:durableId="1257398511">
    <w:abstractNumId w:val="4"/>
  </w:num>
  <w:num w:numId="3" w16cid:durableId="1839073712">
    <w:abstractNumId w:val="3"/>
  </w:num>
  <w:num w:numId="4" w16cid:durableId="1575430615">
    <w:abstractNumId w:val="2"/>
  </w:num>
  <w:num w:numId="5" w16cid:durableId="1519272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960"/>
  <w:drawingGridHorizontalSpacing w:val="249"/>
  <w:drawingGridVerticalSpacing w:val="41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5B"/>
    <w:rsid w:val="007C545B"/>
    <w:rsid w:val="00A20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3DA25A4"/>
  <w15:chartTrackingRefBased/>
  <w15:docId w15:val="{C8ED7D74-F881-419D-996C-300BA60C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753"/>
    <w:pPr>
      <w:widowControl w:val="0"/>
      <w:autoSpaceDE w:val="0"/>
      <w:autoSpaceDN w:val="0"/>
      <w:jc w:val="both"/>
    </w:pPr>
    <w:rPr>
      <w:rFonts w:eastAsia="ＭＳ 明朝" w:hAnsi="Hiragino Kaku Gothic ProN" w:cs="HiraMinPro-W3"/>
      <w:color w:val="000000"/>
      <w:sz w:val="21"/>
      <w:szCs w:val="24"/>
      <w:lang w:bidi="en-US"/>
    </w:rPr>
  </w:style>
  <w:style w:type="paragraph" w:styleId="1">
    <w:name w:val="heading 1"/>
    <w:basedOn w:val="a"/>
    <w:next w:val="a"/>
    <w:qFormat/>
    <w:rsid w:val="00F31753"/>
    <w:pPr>
      <w:keepNext/>
      <w:jc w:val="center"/>
      <w:outlineLvl w:val="0"/>
    </w:pPr>
    <w:rPr>
      <w:rFonts w:ascii="Arial" w:eastAsia="ＭＳ ゴシック" w:hAnsi="Arial"/>
      <w:sz w:val="28"/>
      <w:szCs w:val="28"/>
    </w:rPr>
  </w:style>
  <w:style w:type="paragraph" w:styleId="2">
    <w:name w:val="heading 2"/>
    <w:basedOn w:val="a"/>
    <w:next w:val="a"/>
    <w:qFormat/>
    <w:rsid w:val="00F31753"/>
    <w:pPr>
      <w:keepNext/>
      <w:ind w:left="440" w:hanging="440"/>
      <w:outlineLvl w:val="1"/>
    </w:pPr>
    <w:rPr>
      <w:rFonts w:ascii="ＭＳ ゴシック" w:eastAsia="ＭＳ ゴシック" w:hAnsi="Arial"/>
    </w:rPr>
  </w:style>
  <w:style w:type="paragraph" w:styleId="3">
    <w:name w:val="heading 3"/>
    <w:basedOn w:val="a"/>
    <w:next w:val="a"/>
    <w:autoRedefine/>
    <w:qFormat/>
    <w:rsid w:val="00A24F8E"/>
    <w:pPr>
      <w:keepNext/>
      <w:ind w:left="211" w:hanging="211"/>
      <w:jc w:val="left"/>
      <w:outlineLvl w:val="2"/>
    </w:pPr>
    <w:rPr>
      <w:rFonts w:ascii="Arial" w:eastAsia="ＭＳ ゴシック" w:hAnsi="Arial"/>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２字下げ"/>
    <w:basedOn w:val="a"/>
    <w:autoRedefine/>
    <w:rsid w:val="007E1C4D"/>
    <w:pPr>
      <w:snapToGrid w:val="0"/>
      <w:ind w:leftChars="200" w:left="200"/>
    </w:pPr>
  </w:style>
  <w:style w:type="paragraph" w:customStyle="1" w:styleId="a4">
    <w:name w:val="文書題名"/>
    <w:basedOn w:val="1"/>
    <w:rsid w:val="00774779"/>
    <w:rPr>
      <w:rFonts w:cs="Helvetica"/>
      <w:szCs w:val="24"/>
    </w:rPr>
  </w:style>
  <w:style w:type="paragraph" w:styleId="a5">
    <w:name w:val="header"/>
    <w:basedOn w:val="a"/>
    <w:rsid w:val="00534F2E"/>
    <w:pPr>
      <w:tabs>
        <w:tab w:val="center" w:pos="4252"/>
        <w:tab w:val="right" w:pos="8504"/>
      </w:tabs>
      <w:snapToGrid w:val="0"/>
    </w:pPr>
    <w:rPr>
      <w:sz w:val="24"/>
    </w:rPr>
  </w:style>
  <w:style w:type="paragraph" w:styleId="a6">
    <w:name w:val="footer"/>
    <w:basedOn w:val="a"/>
    <w:semiHidden/>
    <w:rsid w:val="00534F2E"/>
    <w:pPr>
      <w:tabs>
        <w:tab w:val="center" w:pos="4252"/>
        <w:tab w:val="right" w:pos="8504"/>
      </w:tabs>
      <w:snapToGrid w:val="0"/>
    </w:pPr>
    <w:rPr>
      <w:sz w:val="24"/>
    </w:rPr>
  </w:style>
  <w:style w:type="character" w:styleId="a7">
    <w:name w:val="page number"/>
    <w:basedOn w:val="a0"/>
    <w:rsid w:val="00534F2E"/>
  </w:style>
  <w:style w:type="paragraph" w:customStyle="1" w:styleId="a8">
    <w:name w:val="図表題名"/>
    <w:basedOn w:val="a"/>
    <w:rsid w:val="00A24F8E"/>
    <w:pPr>
      <w:tabs>
        <w:tab w:val="left" w:pos="1520"/>
        <w:tab w:val="left" w:pos="2080"/>
        <w:tab w:val="left" w:pos="2640"/>
        <w:tab w:val="left" w:pos="3200"/>
        <w:tab w:val="left" w:pos="3760"/>
        <w:tab w:val="left" w:pos="4320"/>
        <w:tab w:val="left" w:pos="4880"/>
        <w:tab w:val="left" w:pos="5440"/>
        <w:tab w:val="left" w:pos="6000"/>
        <w:tab w:val="left" w:pos="6560"/>
        <w:tab w:val="left" w:pos="7120"/>
        <w:tab w:val="left" w:pos="7680"/>
      </w:tabs>
      <w:jc w:val="center"/>
    </w:pPr>
    <w:rPr>
      <w:rFonts w:ascii="ＭＳ ゴシック" w:eastAsia="ＭＳ ゴシック" w:hAnsi="ＭＳ ゴシック"/>
      <w:color w:val="auto"/>
    </w:rPr>
  </w:style>
  <w:style w:type="paragraph" w:styleId="a9">
    <w:name w:val="caption"/>
    <w:basedOn w:val="a"/>
    <w:next w:val="a"/>
    <w:qFormat/>
    <w:rsid w:val="00A24F8E"/>
    <w:rPr>
      <w:rFonts w:ascii="Century" w:hAnsi="Century"/>
      <w:b/>
      <w:color w:val="auto"/>
      <w:kern w:val="2"/>
      <w:lang w:val="ja-JP"/>
    </w:rPr>
  </w:style>
  <w:style w:type="paragraph" w:customStyle="1" w:styleId="aa">
    <w:name w:val="文献一覧"/>
    <w:basedOn w:val="a"/>
    <w:rsid w:val="00F31753"/>
    <w:pPr>
      <w:ind w:left="442" w:hangingChars="200" w:hanging="442"/>
      <w:jc w:val="left"/>
    </w:pPr>
  </w:style>
  <w:style w:type="paragraph" w:customStyle="1" w:styleId="ab">
    <w:name w:val="論文題名"/>
    <w:basedOn w:val="a"/>
    <w:autoRedefine/>
    <w:rsid w:val="00A24F8E"/>
    <w:pPr>
      <w:jc w:val="center"/>
      <w:outlineLvl w:val="0"/>
    </w:pPr>
    <w:rPr>
      <w:rFonts w:eastAsia="ＭＳ ゴシック" w:cs="HiraKakuPro-W3"/>
      <w:sz w:val="28"/>
    </w:rPr>
  </w:style>
  <w:style w:type="paragraph" w:customStyle="1" w:styleId="ac">
    <w:name w:val="論文副題"/>
    <w:basedOn w:val="a"/>
    <w:autoRedefine/>
    <w:rsid w:val="00725A27"/>
    <w:pPr>
      <w:jc w:val="center"/>
      <w:outlineLvl w:val="0"/>
    </w:pPr>
    <w:rPr>
      <w:rFonts w:ascii="ＭＳ ゴシック" w:eastAsia="ＭＳ ゴシック" w:hAnsi="ＭＳ ゴシック"/>
      <w:sz w:val="24"/>
    </w:rPr>
  </w:style>
  <w:style w:type="paragraph" w:customStyle="1" w:styleId="ad">
    <w:name w:val="著者名"/>
    <w:basedOn w:val="a"/>
    <w:autoRedefine/>
    <w:rsid w:val="00A24F8E"/>
    <w:pPr>
      <w:jc w:val="center"/>
    </w:pPr>
    <w:rPr>
      <w:sz w:val="24"/>
    </w:rPr>
  </w:style>
  <w:style w:type="paragraph" w:customStyle="1" w:styleId="ae">
    <w:name w:val="著者所属"/>
    <w:basedOn w:val="a"/>
    <w:autoRedefine/>
    <w:rsid w:val="00767815"/>
    <w:pPr>
      <w:jc w:val="center"/>
    </w:pPr>
  </w:style>
  <w:style w:type="paragraph" w:customStyle="1" w:styleId="af">
    <w:name w:val="抄録キーワード"/>
    <w:basedOn w:val="a"/>
    <w:autoRedefine/>
    <w:rsid w:val="00F31753"/>
    <w:pPr>
      <w:ind w:leftChars="200" w:left="442" w:rightChars="200" w:right="442"/>
    </w:pPr>
    <w:rPr>
      <w:rFonts w:hAnsi="ＭＳ 明朝"/>
    </w:rPr>
  </w:style>
  <w:style w:type="paragraph" w:customStyle="1" w:styleId="af0">
    <w:name w:val="右寄せ注"/>
    <w:basedOn w:val="a"/>
    <w:autoRedefine/>
    <w:rsid w:val="00A24F8E"/>
    <w:pPr>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211\&#20849;&#26377;&#12501;&#12457;&#12523;&#12480;\&#20491;&#20154;&#29992;\funami\&#9733;&#26085;&#26412;&#20816;&#31461;&#39178;&#35703;&#23455;&#36341;&#23398;&#20250;\41_&#23398;&#20250;&#35468;&#12458;&#12531;&#12521;&#12452;&#12531;&#12472;&#12515;&#12540;&#12490;&#12523;\&#25237;&#31295;&#35215;&#23450;&#65288;2016&#65289;\&#23398;&#20250;&#35468;&#35542;&#25991;&#12402;&#12394;&#244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学会誌論文ひな形.dot</Template>
  <TotalTime>6</TotalTime>
  <Pages>1</Pages>
  <Words>641</Words>
  <Characters>139</Characters>
  <Application>Microsoft Office Word</Application>
  <DocSecurity>0</DocSecurity>
  <Lines>1</Lines>
  <Paragraphs>1</Paragraphs>
  <ScaleCrop>false</ScaleCrop>
  <HeadingPairs>
    <vt:vector size="4" baseType="variant">
      <vt:variant>
        <vt:lpstr>Title</vt:lpstr>
      </vt:variant>
      <vt:variant>
        <vt:i4>1</vt:i4>
      </vt:variant>
      <vt:variant>
        <vt:lpstr>見出し</vt:lpstr>
      </vt:variant>
      <vt:variant>
        <vt:i4>5</vt:i4>
      </vt:variant>
    </vt:vector>
  </HeadingPairs>
  <TitlesOfParts>
    <vt:vector size="6" baseType="lpstr">
      <vt:lpstr>日本児童養護実践学会第２回大会</vt:lpstr>
      <vt:lpstr>主題　MSゴシック14pt</vt:lpstr>
      <vt:lpstr>〜副題　MSゴシック12pt〜</vt:lpstr>
      <vt:lpstr>    １．大見出し　MSゴシック10.5pt。大見出しの前に１行空白行を入れる</vt:lpstr>
      <vt:lpstr>    ２．大見出し（MSゴシック10.5pt）大見出しの前に１行空白行を入れる</vt:lpstr>
      <vt:lpstr>    文献一覧（MSゴシック10.5pt）本文と文献一覧の間に空白行を１行入れる</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日本児童養護実践学会第２回大会</dc:title>
  <dc:subject/>
  <dc:creator>SIMWEL_D_006</dc:creator>
  <cp:keywords/>
  <cp:lastModifiedBy>m-funami001@simwelman.com</cp:lastModifiedBy>
  <cp:revision>2</cp:revision>
  <dcterms:created xsi:type="dcterms:W3CDTF">2023-03-08T03:29:00Z</dcterms:created>
  <dcterms:modified xsi:type="dcterms:W3CDTF">2023-03-08T03:35:00Z</dcterms:modified>
</cp:coreProperties>
</file>